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743341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Spring</w:t>
      </w:r>
      <w:r w:rsidR="001A20B6">
        <w:rPr>
          <w:sz w:val="28"/>
          <w:szCs w:val="28"/>
          <w:u w:val="single"/>
        </w:rPr>
        <w:t xml:space="preserve">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F66A30" w:rsidRDefault="00F66A30" w:rsidP="002916CA">
      <w:pPr>
        <w:outlineLvl w:val="0"/>
        <w:rPr>
          <w:b/>
          <w:bCs/>
        </w:rPr>
      </w:pPr>
    </w:p>
    <w:p w:rsidR="002916CA" w:rsidRDefault="002916CA" w:rsidP="002916CA">
      <w:pPr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Week 7.</w:t>
      </w:r>
    </w:p>
    <w:p w:rsidR="002916CA" w:rsidRDefault="002916CA" w:rsidP="002916CA">
      <w:pPr>
        <w:outlineLvl w:val="0"/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May 11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36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Class Test 2.</w:t>
      </w:r>
      <w:proofErr w:type="gramEnd"/>
    </w:p>
    <w:p w:rsidR="002916CA" w:rsidRDefault="002916CA" w:rsidP="002916CA">
      <w:pPr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May 12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Read and listen to Ex. 13.1-13.3 on page 289/90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Memorize the common transitive verbs given on page 257</w:t>
      </w:r>
    </w:p>
    <w:p w:rsidR="002916CA" w:rsidRDefault="002916CA" w:rsidP="002916CA">
      <w:pPr>
        <w:ind w:left="720"/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May 1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16: Translate into Urdu 20 sentences from Ex.13.3 on page 290/1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2916CA" w:rsidRDefault="002916CA" w:rsidP="002916CA">
      <w:pPr>
        <w:ind w:left="720"/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May 14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17: Re-write the sentences in simple past of Ex.13.3 on page 291/2 (12 Sentences)</w:t>
      </w:r>
    </w:p>
    <w:p w:rsidR="002916CA" w:rsidRDefault="002916CA" w:rsidP="002916CA">
      <w:pPr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May 15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2"/>
          <w:szCs w:val="22"/>
        </w:rPr>
      </w:pPr>
      <w:r>
        <w:rPr>
          <w:sz w:val="22"/>
          <w:szCs w:val="22"/>
        </w:rPr>
        <w:t>Dictation from Ex. 13.1-13.3 on page 289/90</w:t>
      </w:r>
    </w:p>
    <w:p w:rsidR="002916CA" w:rsidRDefault="002916CA" w:rsidP="002916CA">
      <w:pPr>
        <w:ind w:left="720"/>
        <w:rPr>
          <w:sz w:val="22"/>
          <w:szCs w:val="22"/>
        </w:rPr>
      </w:pPr>
      <w:r>
        <w:rPr>
          <w:sz w:val="22"/>
          <w:szCs w:val="22"/>
        </w:rPr>
        <w:t>Conversation in past tense about what did you do last week/month/year etc.</w:t>
      </w:r>
    </w:p>
    <w:p w:rsidR="002916CA" w:rsidRDefault="002916CA" w:rsidP="002916CA">
      <w:pPr>
        <w:rPr>
          <w:sz w:val="20"/>
          <w:szCs w:val="20"/>
        </w:rPr>
      </w:pPr>
    </w:p>
    <w:p w:rsidR="002916CA" w:rsidRDefault="002916CA" w:rsidP="002916CA">
      <w:pPr>
        <w:ind w:left="720"/>
        <w:rPr>
          <w:sz w:val="20"/>
          <w:szCs w:val="20"/>
        </w:rPr>
      </w:pPr>
    </w:p>
    <w:p w:rsidR="002916CA" w:rsidRDefault="002916CA" w:rsidP="002916CA">
      <w:pPr>
        <w:rPr>
          <w:b/>
          <w:bCs/>
        </w:rPr>
      </w:pPr>
      <w:proofErr w:type="gramStart"/>
      <w:r>
        <w:rPr>
          <w:b/>
          <w:bCs/>
        </w:rPr>
        <w:t>Week 8.</w:t>
      </w:r>
      <w:proofErr w:type="gramEnd"/>
    </w:p>
    <w:p w:rsidR="002916CA" w:rsidRDefault="002916CA" w:rsidP="002916CA">
      <w:pPr>
        <w:outlineLvl w:val="0"/>
        <w:rPr>
          <w:sz w:val="28"/>
          <w:szCs w:val="28"/>
        </w:rPr>
      </w:pPr>
    </w:p>
    <w:p w:rsidR="002916CA" w:rsidRDefault="002916CA" w:rsidP="002916CA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May 1</w:t>
      </w:r>
      <w:r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18: Two pages of free writing.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2916CA" w:rsidRDefault="002916CA" w:rsidP="002916CA">
      <w:pPr>
        <w:ind w:left="720"/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May 19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Submit first draft of your final presentation.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 for the class.</w:t>
      </w:r>
    </w:p>
    <w:p w:rsidR="002916CA" w:rsidRDefault="002916CA" w:rsidP="002916CA">
      <w:pPr>
        <w:ind w:left="360"/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May 2</w:t>
      </w:r>
      <w:r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19</w:t>
      </w:r>
      <w:proofErr w:type="gramStart"/>
      <w:r>
        <w:rPr>
          <w:sz w:val="20"/>
          <w:szCs w:val="20"/>
        </w:rPr>
        <w:t>:TBA</w:t>
      </w:r>
      <w:proofErr w:type="gramEnd"/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2916CA" w:rsidRDefault="002916CA" w:rsidP="002916CA">
      <w:pPr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May 21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Quiz on perfective.</w:t>
      </w:r>
    </w:p>
    <w:p w:rsidR="002916CA" w:rsidRDefault="002916CA" w:rsidP="002916CA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2916CA" w:rsidRDefault="002916CA" w:rsidP="002916CA">
      <w:pPr>
        <w:ind w:left="720"/>
        <w:rPr>
          <w:sz w:val="20"/>
          <w:szCs w:val="20"/>
        </w:rPr>
      </w:pPr>
    </w:p>
    <w:p w:rsidR="002916CA" w:rsidRDefault="002916CA" w:rsidP="002916CA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May 2</w:t>
      </w:r>
      <w:r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2916CA" w:rsidRDefault="002916CA" w:rsidP="002916CA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unseen and Conversation.</w:t>
      </w:r>
      <w:proofErr w:type="gramEnd"/>
    </w:p>
    <w:p w:rsidR="002916CA" w:rsidRDefault="002916CA" w:rsidP="002916CA"/>
    <w:p w:rsidR="00DE6786" w:rsidRPr="00DE6786" w:rsidRDefault="00DE6786" w:rsidP="002916CA">
      <w:pPr>
        <w:rPr>
          <w:sz w:val="20"/>
          <w:szCs w:val="20"/>
        </w:rPr>
      </w:pPr>
    </w:p>
    <w:sectPr w:rsidR="00DE6786" w:rsidRPr="00DE6786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1F" w:rsidRDefault="003E2F1F">
      <w:r>
        <w:separator/>
      </w:r>
    </w:p>
  </w:endnote>
  <w:endnote w:type="continuationSeparator" w:id="0">
    <w:p w:rsidR="003E2F1F" w:rsidRDefault="003E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1F" w:rsidRDefault="003E2F1F">
      <w:r>
        <w:separator/>
      </w:r>
    </w:p>
  </w:footnote>
  <w:footnote w:type="continuationSeparator" w:id="0">
    <w:p w:rsidR="003E2F1F" w:rsidRDefault="003E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7EFB9ED8" wp14:editId="1609B99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1D6A3C"/>
    <w:rsid w:val="0025319D"/>
    <w:rsid w:val="002916CA"/>
    <w:rsid w:val="002A52E7"/>
    <w:rsid w:val="002C5634"/>
    <w:rsid w:val="002C7B3A"/>
    <w:rsid w:val="00357E5E"/>
    <w:rsid w:val="00372C2D"/>
    <w:rsid w:val="003B72AC"/>
    <w:rsid w:val="003E2F1F"/>
    <w:rsid w:val="003E597A"/>
    <w:rsid w:val="003F3698"/>
    <w:rsid w:val="004C0740"/>
    <w:rsid w:val="004C4CEA"/>
    <w:rsid w:val="004C5418"/>
    <w:rsid w:val="006637D3"/>
    <w:rsid w:val="00743341"/>
    <w:rsid w:val="0078268D"/>
    <w:rsid w:val="00957858"/>
    <w:rsid w:val="0096299C"/>
    <w:rsid w:val="00A22410"/>
    <w:rsid w:val="00AC64A5"/>
    <w:rsid w:val="00BF2AFA"/>
    <w:rsid w:val="00DE6786"/>
    <w:rsid w:val="00E07EA2"/>
    <w:rsid w:val="00E25618"/>
    <w:rsid w:val="00E97561"/>
    <w:rsid w:val="00EA26D1"/>
    <w:rsid w:val="00EE7781"/>
    <w:rsid w:val="00F25DC0"/>
    <w:rsid w:val="00F43360"/>
    <w:rsid w:val="00F66A3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12</cp:revision>
  <dcterms:created xsi:type="dcterms:W3CDTF">2014-08-07T20:52:00Z</dcterms:created>
  <dcterms:modified xsi:type="dcterms:W3CDTF">2014-08-26T21:00:00Z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